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Санкт-Петербургское </w:t>
      </w:r>
      <w:r w:rsidR="00A135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933DA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бюджетное профессиональное </w:t>
      </w:r>
    </w:p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«Акушерский колледж»</w:t>
      </w:r>
    </w:p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РЕФЕРАТ</w:t>
      </w:r>
    </w:p>
    <w:p w:rsidR="00D933DA" w:rsidRPr="0054595B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54595B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СОВРЕМЕННЫЕ МЕДИЦИНСКИЕ ТЕХНОЛОГИИ</w:t>
      </w:r>
    </w:p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933DA" w:rsidRPr="00D933DA" w:rsidTr="00CE1B34">
        <w:tc>
          <w:tcPr>
            <w:tcW w:w="3510" w:type="dxa"/>
          </w:tcPr>
          <w:p w:rsidR="00D933DA" w:rsidRPr="00D933DA" w:rsidRDefault="00D933DA" w:rsidP="00D933D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933DA" w:rsidRPr="00D933DA" w:rsidRDefault="00D933DA" w:rsidP="00D933DA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933DA">
              <w:rPr>
                <w:rFonts w:eastAsia="Times New Roman"/>
                <w:color w:val="000000"/>
                <w:sz w:val="28"/>
                <w:szCs w:val="28"/>
              </w:rPr>
              <w:t>Ивановой Анны Ивановны 103 группы</w:t>
            </w:r>
          </w:p>
          <w:p w:rsidR="00D933DA" w:rsidRPr="00D933DA" w:rsidRDefault="00D933DA" w:rsidP="00633999">
            <w:pPr>
              <w:spacing w:line="360" w:lineRule="auto"/>
              <w:ind w:left="34"/>
              <w:rPr>
                <w:rFonts w:eastAsia="Times New Roman"/>
                <w:color w:val="000000"/>
                <w:sz w:val="28"/>
                <w:szCs w:val="28"/>
              </w:rPr>
            </w:pPr>
            <w:r w:rsidRPr="00D933DA">
              <w:rPr>
                <w:rFonts w:eastAsia="Times New Roman"/>
                <w:color w:val="000000"/>
                <w:sz w:val="28"/>
                <w:szCs w:val="28"/>
              </w:rPr>
              <w:t>Специальность: 34.02.01 «Сестринское дело»</w:t>
            </w:r>
          </w:p>
          <w:p w:rsidR="00D933DA" w:rsidRPr="00D933DA" w:rsidRDefault="00D933DA" w:rsidP="00D933DA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33DA">
              <w:rPr>
                <w:rFonts w:eastAsia="Times New Roman"/>
                <w:color w:val="000000"/>
                <w:sz w:val="28"/>
                <w:szCs w:val="28"/>
              </w:rPr>
              <w:t xml:space="preserve">Руководитель: </w:t>
            </w:r>
            <w:proofErr w:type="spellStart"/>
            <w:r w:rsidRPr="00D933DA">
              <w:rPr>
                <w:rFonts w:eastAsia="Times New Roman"/>
                <w:color w:val="000000"/>
                <w:sz w:val="28"/>
                <w:szCs w:val="28"/>
              </w:rPr>
              <w:t>Коломеец</w:t>
            </w:r>
            <w:proofErr w:type="spellEnd"/>
            <w:r w:rsidRPr="00D933DA">
              <w:rPr>
                <w:rFonts w:eastAsia="Times New Roman"/>
                <w:color w:val="000000"/>
                <w:sz w:val="28"/>
                <w:szCs w:val="28"/>
              </w:rPr>
              <w:t xml:space="preserve"> В.Н. </w:t>
            </w:r>
          </w:p>
          <w:p w:rsidR="00D933DA" w:rsidRPr="00D933DA" w:rsidRDefault="00D933DA" w:rsidP="00D933DA">
            <w:pPr>
              <w:spacing w:line="360" w:lineRule="auto"/>
              <w:ind w:left="885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33DA" w:rsidRPr="00D933DA" w:rsidRDefault="00D933DA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D933DA" w:rsidRPr="00C1169D" w:rsidRDefault="00633999" w:rsidP="00D93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D933DA" w:rsidRPr="00D933DA" w:rsidRDefault="00D933DA" w:rsidP="00D933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933DA" w:rsidRPr="00D933DA" w:rsidRDefault="00D933DA" w:rsidP="00D933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Введение ……………………………………………………………………………..3</w:t>
      </w:r>
    </w:p>
    <w:p w:rsidR="00D933DA" w:rsidRPr="00D933DA" w:rsidRDefault="00D933DA" w:rsidP="00D933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Глава 1. Современные медицинские технологии  как объективная  потребность ………………………………………………………………………………………..4</w:t>
      </w:r>
    </w:p>
    <w:p w:rsidR="00D933DA" w:rsidRPr="00D933DA" w:rsidRDefault="00D933DA" w:rsidP="00D933D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1.1 Суть  технологий………………………………………………………...……....4</w:t>
      </w:r>
    </w:p>
    <w:p w:rsidR="00D933DA" w:rsidRPr="00D933DA" w:rsidRDefault="00D933DA" w:rsidP="00D933D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 xml:space="preserve">Глава 2.  Влияние </w:t>
      </w:r>
      <w:proofErr w:type="spellStart"/>
      <w:r w:rsidRPr="00D933DA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933DA">
        <w:rPr>
          <w:rFonts w:ascii="Times New Roman" w:eastAsia="Times New Roman" w:hAnsi="Times New Roman" w:cs="Times New Roman"/>
          <w:sz w:val="28"/>
          <w:szCs w:val="28"/>
        </w:rPr>
        <w:t xml:space="preserve">  технологий на сохранение и укрепл</w:t>
      </w:r>
      <w:r w:rsidRPr="00D933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33DA">
        <w:rPr>
          <w:rFonts w:ascii="Times New Roman" w:eastAsia="Times New Roman" w:hAnsi="Times New Roman" w:cs="Times New Roman"/>
          <w:sz w:val="28"/>
          <w:szCs w:val="28"/>
        </w:rPr>
        <w:t xml:space="preserve">ние здоровья подростков………………...………………………………………...5 </w:t>
      </w:r>
    </w:p>
    <w:p w:rsidR="00D933DA" w:rsidRPr="00D933DA" w:rsidRDefault="00D933DA" w:rsidP="00D933D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Заключение ………………………………………………………………………... 6</w:t>
      </w:r>
    </w:p>
    <w:p w:rsidR="00D933DA" w:rsidRPr="00D933DA" w:rsidRDefault="00D933DA" w:rsidP="00D933D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……………………………………………..7</w:t>
      </w:r>
    </w:p>
    <w:p w:rsidR="00D933DA" w:rsidRPr="00D933DA" w:rsidRDefault="00D933DA" w:rsidP="00D933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503" w:rsidRDefault="00A13503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503" w:rsidRPr="00D933DA" w:rsidRDefault="00A13503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ВВЕДЕНИЕ</w:t>
      </w:r>
    </w:p>
    <w:p w:rsidR="00D933DA" w:rsidRPr="00D933DA" w:rsidRDefault="00D933DA" w:rsidP="00D933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…………………………………………………………………………………………………………………………………………………………..</w:t>
      </w:r>
    </w:p>
    <w:p w:rsidR="00D933DA" w:rsidRPr="00D933DA" w:rsidRDefault="00D933DA" w:rsidP="00D933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D933DA" w:rsidRDefault="00D933DA" w:rsidP="00D933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Default="00D933DA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503" w:rsidRPr="00D933DA" w:rsidRDefault="00A13503" w:rsidP="00D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ГЛАВА 1. СОВРЕМЕННЫЕ МЕДИЦИНСКИЕ ТЕХНОЛОГИИ КАК ОБЪЕКТИВНАЯ ПОТРЕБНОСТЬ</w:t>
      </w:r>
    </w:p>
    <w:p w:rsidR="00D933DA" w:rsidRPr="00D933DA" w:rsidRDefault="00D933DA" w:rsidP="00D933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D933DA" w:rsidRDefault="00D933DA" w:rsidP="00D933DA">
      <w:pPr>
        <w:numPr>
          <w:ilvl w:val="1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b/>
          <w:sz w:val="28"/>
          <w:szCs w:val="28"/>
        </w:rPr>
        <w:t>СУТЬ ТЕХНОЛОГИЙ</w:t>
      </w:r>
    </w:p>
    <w:p w:rsidR="00D933DA" w:rsidRPr="00D933DA" w:rsidRDefault="00D933DA" w:rsidP="00D933DA">
      <w:pPr>
        <w:spacing w:after="0" w:line="360" w:lineRule="auto"/>
        <w:contextualSpacing/>
        <w:jc w:val="center"/>
        <w:rPr>
          <w:rFonts w:eastAsiaTheme="minorHAnsi"/>
          <w:b/>
          <w:sz w:val="28"/>
          <w:szCs w:val="28"/>
          <w:lang w:val="en-US" w:eastAsia="en-US"/>
        </w:rPr>
      </w:pPr>
    </w:p>
    <w:p w:rsidR="00D933DA" w:rsidRPr="00D933DA" w:rsidRDefault="00D933DA" w:rsidP="00D933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</w:t>
      </w:r>
      <w:r w:rsidRPr="00D933DA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…………………………………………………………………………………………………………………………………………………….</w:t>
      </w:r>
    </w:p>
    <w:p w:rsidR="00D933DA" w:rsidRPr="00D933DA" w:rsidRDefault="00D933DA" w:rsidP="00D933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33DA" w:rsidRPr="00D933DA" w:rsidRDefault="00D933DA" w:rsidP="00D933D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D933DA" w:rsidRPr="00D933DA" w:rsidRDefault="00D933DA" w:rsidP="00D933D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D933DA" w:rsidRP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D933DA" w:rsidRP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D933DA" w:rsidRP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D933DA" w:rsidRP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D933DA" w:rsidRP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D933DA" w:rsidRP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503" w:rsidRDefault="00A13503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3503" w:rsidRDefault="00A13503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A13503" w:rsidRDefault="00D933DA" w:rsidP="00A135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ГЛАВА</w:t>
      </w:r>
      <w:r w:rsidRPr="00A13503">
        <w:rPr>
          <w:rFonts w:ascii="Times New Roman" w:eastAsia="Times New Roman" w:hAnsi="Times New Roman" w:cs="Times New Roman"/>
          <w:b/>
          <w:sz w:val="32"/>
          <w:szCs w:val="32"/>
        </w:rPr>
        <w:t xml:space="preserve"> 2. </w:t>
      </w: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ВЛИЯНИЕ</w:t>
      </w:r>
      <w:r w:rsidR="00E925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ЗДОРОВЬЕСБЕРЕГАЮЩИХ</w:t>
      </w:r>
    </w:p>
    <w:p w:rsidR="00D933DA" w:rsidRPr="00E92513" w:rsidRDefault="00D933DA" w:rsidP="00A135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ТЕХНОЛОГИЙ</w:t>
      </w:r>
      <w:r w:rsidR="00E925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 w:rsidR="00E925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СОХРАНЕНИЕ</w:t>
      </w:r>
      <w:r w:rsidR="00E925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E925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УКРЕПЛЕНИЕ</w:t>
      </w:r>
    </w:p>
    <w:p w:rsidR="00D933DA" w:rsidRPr="00E92513" w:rsidRDefault="00D933DA" w:rsidP="00A1350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ЗДОРОВЬЯ</w:t>
      </w:r>
      <w:r w:rsidR="00E925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t>ПОДРОСТКОВ</w:t>
      </w:r>
    </w:p>
    <w:p w:rsidR="00D933DA" w:rsidRPr="00E92513" w:rsidRDefault="00D933DA" w:rsidP="00A1350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A1350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</w:t>
      </w:r>
      <w:r w:rsidRPr="00E9251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933DA" w:rsidRPr="00E92513" w:rsidRDefault="00D933DA" w:rsidP="00D933D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3999" w:rsidRPr="00E92513" w:rsidRDefault="00633999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933DA" w:rsidRDefault="00D933DA" w:rsidP="00D93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3D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D933DA" w:rsidRPr="00E92513" w:rsidRDefault="00D933DA" w:rsidP="00D933DA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3DA">
        <w:rPr>
          <w:rFonts w:ascii="Times New Roman" w:eastAsia="Times New Roman" w:hAnsi="Times New Roman" w:cs="Times New Roman"/>
          <w:sz w:val="28"/>
          <w:szCs w:val="28"/>
        </w:rPr>
        <w:t>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</w:t>
      </w:r>
      <w:r w:rsidRPr="00E9251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D933DA" w:rsidRPr="00E92513" w:rsidRDefault="00D933DA" w:rsidP="00D933DA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E92513" w:rsidRDefault="00D933DA" w:rsidP="00D933D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E92513" w:rsidRDefault="00D933DA" w:rsidP="00D933D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Default="00D933DA" w:rsidP="00D933D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1251" w:rsidRDefault="00261251" w:rsidP="00D933D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3DA" w:rsidRPr="0082774E" w:rsidRDefault="00D933DA" w:rsidP="00D933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74E">
        <w:rPr>
          <w:rFonts w:ascii="Times New Roman" w:eastAsia="Times New Roman" w:hAnsi="Times New Roman" w:cs="Times New Roman"/>
          <w:b/>
          <w:sz w:val="32"/>
          <w:szCs w:val="32"/>
        </w:rPr>
        <w:t>СПИСОК</w:t>
      </w:r>
      <w:r w:rsidR="00E92513" w:rsidRPr="00827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2774E">
        <w:rPr>
          <w:rFonts w:ascii="Times New Roman" w:eastAsia="Times New Roman" w:hAnsi="Times New Roman" w:cs="Times New Roman"/>
          <w:b/>
          <w:sz w:val="32"/>
          <w:szCs w:val="32"/>
        </w:rPr>
        <w:t>ИСПОЛЬЗОВАННЫХ</w:t>
      </w:r>
      <w:r w:rsidR="00E92513" w:rsidRPr="00827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2774E">
        <w:rPr>
          <w:rFonts w:ascii="Times New Roman" w:eastAsia="Times New Roman" w:hAnsi="Times New Roman" w:cs="Times New Roman"/>
          <w:b/>
          <w:sz w:val="32"/>
          <w:szCs w:val="32"/>
        </w:rPr>
        <w:t>ИСТОЧНИКОВ</w:t>
      </w:r>
    </w:p>
    <w:p w:rsidR="00D933DA" w:rsidRPr="0082774E" w:rsidRDefault="00D933DA" w:rsidP="00D933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3777" w:rsidRPr="0082774E" w:rsidRDefault="00293777" w:rsidP="00B646C6">
      <w:pPr>
        <w:pStyle w:val="a3"/>
        <w:numPr>
          <w:ilvl w:val="0"/>
          <w:numId w:val="6"/>
        </w:numPr>
        <w:tabs>
          <w:tab w:val="left" w:pos="851"/>
          <w:tab w:val="left" w:pos="1134"/>
          <w:tab w:val="num" w:pos="184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ГОСТ </w:t>
      </w:r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P</w:t>
      </w:r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52623.3-2015. Технологии выполнения простых медицинских услуг. Манипуляции сестринского ухода [Текст]. - </w:t>
      </w:r>
      <w:r w:rsidRPr="0082774E">
        <w:rPr>
          <w:rFonts w:ascii="Times New Roman" w:hAnsi="Times New Roman" w:cs="Times New Roman"/>
          <w:sz w:val="28"/>
          <w:szCs w:val="28"/>
        </w:rPr>
        <w:t>Введен впервые</w:t>
      </w:r>
      <w:proofErr w:type="gramStart"/>
      <w:r w:rsidRPr="0082774E">
        <w:rPr>
          <w:rFonts w:ascii="Times New Roman" w:hAnsi="Times New Roman" w:cs="Times New Roman"/>
          <w:sz w:val="28"/>
          <w:szCs w:val="28"/>
        </w:rPr>
        <w:t xml:space="preserve"> </w:t>
      </w:r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proofErr w:type="gramEnd"/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введ</w:t>
      </w:r>
      <w:proofErr w:type="spellEnd"/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82774E">
        <w:rPr>
          <w:rFonts w:ascii="Times New Roman" w:hAnsi="Times New Roman" w:cs="Times New Roman"/>
          <w:sz w:val="28"/>
          <w:szCs w:val="28"/>
        </w:rPr>
        <w:t>2016-03-01. – Москва</w:t>
      </w:r>
      <w:proofErr w:type="gramStart"/>
      <w:r w:rsidRPr="0082774E">
        <w:rPr>
          <w:rFonts w:ascii="Times New Roman" w:hAnsi="Times New Roman" w:cs="Times New Roman"/>
          <w:sz w:val="28"/>
          <w:szCs w:val="28"/>
        </w:rPr>
        <w:t xml:space="preserve"> </w:t>
      </w:r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:</w:t>
      </w:r>
      <w:proofErr w:type="gramEnd"/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Стандартинформ</w:t>
      </w:r>
      <w:proofErr w:type="spellEnd"/>
      <w:r w:rsidRPr="008277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2015. – 98 с.</w:t>
      </w:r>
    </w:p>
    <w:p w:rsidR="00B646C6" w:rsidRPr="0082774E" w:rsidRDefault="00B646C6" w:rsidP="00B646C6">
      <w:pPr>
        <w:pStyle w:val="a3"/>
        <w:numPr>
          <w:ilvl w:val="0"/>
          <w:numId w:val="6"/>
        </w:numPr>
        <w:tabs>
          <w:tab w:val="left" w:pos="851"/>
          <w:tab w:val="left" w:pos="1134"/>
          <w:tab w:val="num" w:pos="184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Алексенко, Е.Ю. Сестринское дело в гериатрии [Электронный ресурс]</w:t>
      </w:r>
      <w:proofErr w:type="gramStart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Е.Ю. Алексенко, Л.П. </w:t>
      </w:r>
      <w:proofErr w:type="spellStart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Шелудько</w:t>
      </w:r>
      <w:proofErr w:type="spellEnd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, Е.И. Морозова, Е.Н. Ром</w:t>
      </w:r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нова. — Электрон</w:t>
      </w:r>
      <w:proofErr w:type="gramStart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ан. — Санкт-Петербург</w:t>
      </w:r>
      <w:proofErr w:type="gramStart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Лань, 2018. — 256 с. — Режим доступа: </w:t>
      </w:r>
      <w:hyperlink r:id="rId8" w:history="1">
        <w:r w:rsidRPr="0082774E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https://e.lanbook.com/book/99200</w:t>
        </w:r>
      </w:hyperlink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18.08.2018). — </w:t>
      </w:r>
      <w:proofErr w:type="spellStart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</w:p>
    <w:p w:rsidR="00B646C6" w:rsidRPr="0082774E" w:rsidRDefault="00B646C6" w:rsidP="00B646C6">
      <w:pPr>
        <w:pStyle w:val="formattext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82774E">
        <w:rPr>
          <w:sz w:val="28"/>
          <w:szCs w:val="28"/>
        </w:rPr>
        <w:t>Волкова, М. М. Обеспечение безопасности пациентов детского возраста в домашних условиях [Текст] / М. М. Волкова, С. Р. Волков // Медицинская сес</w:t>
      </w:r>
      <w:r w:rsidRPr="0082774E">
        <w:rPr>
          <w:sz w:val="28"/>
          <w:szCs w:val="28"/>
        </w:rPr>
        <w:t>т</w:t>
      </w:r>
      <w:r w:rsidRPr="0082774E">
        <w:rPr>
          <w:sz w:val="28"/>
          <w:szCs w:val="28"/>
        </w:rPr>
        <w:t>ра. – 2017. - № 8. – С. 41-44.</w:t>
      </w:r>
    </w:p>
    <w:p w:rsidR="00293777" w:rsidRPr="0082774E" w:rsidRDefault="00293777" w:rsidP="00B646C6">
      <w:pPr>
        <w:pStyle w:val="a3"/>
        <w:numPr>
          <w:ilvl w:val="0"/>
          <w:numId w:val="6"/>
        </w:numPr>
        <w:tabs>
          <w:tab w:val="left" w:pos="851"/>
          <w:tab w:val="left" w:pos="1134"/>
          <w:tab w:val="num" w:pos="184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Даминова, А. И. </w:t>
      </w:r>
      <w:proofErr w:type="spellStart"/>
      <w:r w:rsidRPr="00827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827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технологии в начальной школе </w:t>
      </w:r>
      <w:r w:rsidRPr="0082774E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 </w:t>
      </w:r>
      <w:r w:rsidRPr="00827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 А.И. Даминова // Международный журнал экспериме</w:t>
      </w:r>
      <w:r w:rsidRPr="00827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827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тального образования. – 2016. – № 4. - Режим доступа: </w:t>
      </w:r>
      <w:hyperlink r:id="rId9" w:history="1">
        <w:r w:rsidRPr="0082774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https://expeducation.ru/ru/article/view?id=9835</w:t>
        </w:r>
      </w:hyperlink>
      <w:r w:rsidRPr="0082774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обращения: 15.10.2018). — </w:t>
      </w:r>
      <w:proofErr w:type="spellStart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82774E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</w:p>
    <w:p w:rsidR="00B646C6" w:rsidRPr="0082774E" w:rsidRDefault="00B646C6" w:rsidP="00B646C6">
      <w:pPr>
        <w:pStyle w:val="formattext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82774E">
        <w:rPr>
          <w:sz w:val="28"/>
          <w:szCs w:val="28"/>
          <w:shd w:val="clear" w:color="auto" w:fill="FFFFFF"/>
        </w:rPr>
        <w:t xml:space="preserve">Дмитриева, З. В. Сестринский уход в хирургии </w:t>
      </w:r>
      <w:r w:rsidRPr="0082774E">
        <w:rPr>
          <w:sz w:val="28"/>
          <w:szCs w:val="28"/>
        </w:rPr>
        <w:t>[Текст]</w:t>
      </w:r>
      <w:proofErr w:type="gramStart"/>
      <w:r w:rsidRPr="0082774E">
        <w:rPr>
          <w:sz w:val="28"/>
          <w:szCs w:val="28"/>
        </w:rPr>
        <w:t xml:space="preserve"> </w:t>
      </w:r>
      <w:r w:rsidRPr="0082774E">
        <w:rPr>
          <w:b/>
          <w:sz w:val="28"/>
          <w:szCs w:val="28"/>
          <w:shd w:val="clear" w:color="auto" w:fill="FFFFFF"/>
        </w:rPr>
        <w:t>:</w:t>
      </w:r>
      <w:proofErr w:type="gramEnd"/>
      <w:r w:rsidRPr="0082774E">
        <w:rPr>
          <w:b/>
          <w:sz w:val="28"/>
          <w:szCs w:val="28"/>
          <w:shd w:val="clear" w:color="auto" w:fill="FFFFFF"/>
        </w:rPr>
        <w:t xml:space="preserve"> </w:t>
      </w:r>
      <w:r w:rsidRPr="0082774E">
        <w:rPr>
          <w:sz w:val="28"/>
          <w:szCs w:val="28"/>
          <w:shd w:val="clear" w:color="auto" w:fill="FFFFFF"/>
        </w:rPr>
        <w:t xml:space="preserve">учебник / З. В. Дмитриева, А. И. Теплова. – 2-е изд., </w:t>
      </w:r>
      <w:proofErr w:type="spellStart"/>
      <w:r w:rsidRPr="0082774E">
        <w:rPr>
          <w:sz w:val="28"/>
          <w:szCs w:val="28"/>
          <w:shd w:val="clear" w:color="auto" w:fill="FFFFFF"/>
        </w:rPr>
        <w:t>испр</w:t>
      </w:r>
      <w:proofErr w:type="spellEnd"/>
      <w:r w:rsidRPr="0082774E">
        <w:rPr>
          <w:sz w:val="28"/>
          <w:szCs w:val="28"/>
          <w:shd w:val="clear" w:color="auto" w:fill="FFFFFF"/>
        </w:rPr>
        <w:t xml:space="preserve">. и доп. – Санкт-Петербург, </w:t>
      </w:r>
      <w:proofErr w:type="spellStart"/>
      <w:r w:rsidRPr="0082774E">
        <w:rPr>
          <w:sz w:val="28"/>
          <w:szCs w:val="28"/>
          <w:shd w:val="clear" w:color="auto" w:fill="FFFFFF"/>
        </w:rPr>
        <w:t>СпецЛит</w:t>
      </w:r>
      <w:proofErr w:type="spellEnd"/>
      <w:r w:rsidRPr="0082774E">
        <w:rPr>
          <w:sz w:val="28"/>
          <w:szCs w:val="28"/>
          <w:shd w:val="clear" w:color="auto" w:fill="FFFFFF"/>
        </w:rPr>
        <w:t xml:space="preserve">, 2016. – 407 с. </w:t>
      </w:r>
      <w:r w:rsidRPr="0082774E">
        <w:rPr>
          <w:b/>
          <w:sz w:val="28"/>
          <w:szCs w:val="28"/>
          <w:shd w:val="clear" w:color="auto" w:fill="FFFFFF"/>
        </w:rPr>
        <w:t xml:space="preserve">: </w:t>
      </w:r>
      <w:r w:rsidRPr="0082774E">
        <w:rPr>
          <w:sz w:val="28"/>
          <w:szCs w:val="28"/>
          <w:shd w:val="clear" w:color="auto" w:fill="FFFFFF"/>
        </w:rPr>
        <w:t>ил.</w:t>
      </w:r>
    </w:p>
    <w:p w:rsidR="00D933DA" w:rsidRPr="0082774E" w:rsidRDefault="00D933DA" w:rsidP="00B646C6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33DA" w:rsidRPr="0082774E" w:rsidSect="00633999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D9" w:rsidRDefault="000822D9" w:rsidP="00F53CEC">
      <w:pPr>
        <w:spacing w:after="0" w:line="240" w:lineRule="auto"/>
      </w:pPr>
      <w:r>
        <w:separator/>
      </w:r>
    </w:p>
  </w:endnote>
  <w:endnote w:type="continuationSeparator" w:id="0">
    <w:p w:rsidR="000822D9" w:rsidRDefault="000822D9" w:rsidP="00F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77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3999" w:rsidRPr="00633999" w:rsidRDefault="0063399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9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9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9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339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17CA" w:rsidRDefault="007C17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9" w:rsidRDefault="00633999">
    <w:pPr>
      <w:pStyle w:val="a6"/>
      <w:jc w:val="center"/>
    </w:pPr>
  </w:p>
  <w:p w:rsidR="00633999" w:rsidRDefault="006339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D9" w:rsidRDefault="000822D9" w:rsidP="00F53CEC">
      <w:pPr>
        <w:spacing w:after="0" w:line="240" w:lineRule="auto"/>
      </w:pPr>
      <w:r>
        <w:separator/>
      </w:r>
    </w:p>
  </w:footnote>
  <w:footnote w:type="continuationSeparator" w:id="0">
    <w:p w:rsidR="000822D9" w:rsidRDefault="000822D9" w:rsidP="00F5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408"/>
    <w:multiLevelType w:val="multilevel"/>
    <w:tmpl w:val="C6D8DF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">
    <w:nsid w:val="205226D7"/>
    <w:multiLevelType w:val="hybridMultilevel"/>
    <w:tmpl w:val="4A3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033F"/>
    <w:multiLevelType w:val="multilevel"/>
    <w:tmpl w:val="5F968E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6791942"/>
    <w:multiLevelType w:val="multilevel"/>
    <w:tmpl w:val="B4F6B3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84640"/>
    <w:multiLevelType w:val="hybridMultilevel"/>
    <w:tmpl w:val="ABDC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F5B"/>
    <w:multiLevelType w:val="hybridMultilevel"/>
    <w:tmpl w:val="3C20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502"/>
    <w:rsid w:val="000822D9"/>
    <w:rsid w:val="000A4025"/>
    <w:rsid w:val="0015127E"/>
    <w:rsid w:val="001759D9"/>
    <w:rsid w:val="001C5E2F"/>
    <w:rsid w:val="001D43B7"/>
    <w:rsid w:val="00230BDC"/>
    <w:rsid w:val="00261251"/>
    <w:rsid w:val="00293777"/>
    <w:rsid w:val="00313E55"/>
    <w:rsid w:val="0047779F"/>
    <w:rsid w:val="004A748E"/>
    <w:rsid w:val="005027EC"/>
    <w:rsid w:val="0054595B"/>
    <w:rsid w:val="00570C57"/>
    <w:rsid w:val="00633999"/>
    <w:rsid w:val="00687009"/>
    <w:rsid w:val="00710C8C"/>
    <w:rsid w:val="00720B41"/>
    <w:rsid w:val="007326E8"/>
    <w:rsid w:val="00752E39"/>
    <w:rsid w:val="00761C84"/>
    <w:rsid w:val="007C17CA"/>
    <w:rsid w:val="007C386C"/>
    <w:rsid w:val="007E66EF"/>
    <w:rsid w:val="0082774E"/>
    <w:rsid w:val="008E27C7"/>
    <w:rsid w:val="00935502"/>
    <w:rsid w:val="0093726C"/>
    <w:rsid w:val="00A13503"/>
    <w:rsid w:val="00AE2036"/>
    <w:rsid w:val="00B41B69"/>
    <w:rsid w:val="00B646C6"/>
    <w:rsid w:val="00B705AE"/>
    <w:rsid w:val="00C1169D"/>
    <w:rsid w:val="00C12274"/>
    <w:rsid w:val="00C875A8"/>
    <w:rsid w:val="00D933DA"/>
    <w:rsid w:val="00D96BA7"/>
    <w:rsid w:val="00DB50B3"/>
    <w:rsid w:val="00E92513"/>
    <w:rsid w:val="00F53CEC"/>
    <w:rsid w:val="00F97461"/>
    <w:rsid w:val="00FC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EC"/>
  </w:style>
  <w:style w:type="paragraph" w:styleId="a6">
    <w:name w:val="footer"/>
    <w:basedOn w:val="a"/>
    <w:link w:val="a7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EC"/>
  </w:style>
  <w:style w:type="table" w:customStyle="1" w:styleId="1">
    <w:name w:val="Сетка таблицы1"/>
    <w:basedOn w:val="a1"/>
    <w:uiPriority w:val="59"/>
    <w:rsid w:val="00D933D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3777"/>
    <w:rPr>
      <w:color w:val="0000FF"/>
      <w:u w:val="single"/>
    </w:rPr>
  </w:style>
  <w:style w:type="paragraph" w:customStyle="1" w:styleId="formattext">
    <w:name w:val="formattext"/>
    <w:basedOn w:val="a"/>
    <w:rsid w:val="00B6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EC"/>
  </w:style>
  <w:style w:type="paragraph" w:styleId="a6">
    <w:name w:val="footer"/>
    <w:basedOn w:val="a"/>
    <w:link w:val="a7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2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xpeducation.ru/ru/article/view?id=983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99;\Dot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</Template>
  <TotalTime>183</TotalTime>
  <Pages>7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Коломеец ВН</cp:lastModifiedBy>
  <cp:revision>14</cp:revision>
  <cp:lastPrinted>2018-04-04T12:25:00Z</cp:lastPrinted>
  <dcterms:created xsi:type="dcterms:W3CDTF">2017-11-20T12:00:00Z</dcterms:created>
  <dcterms:modified xsi:type="dcterms:W3CDTF">2020-02-13T07:46:00Z</dcterms:modified>
</cp:coreProperties>
</file>